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D0" w:rsidRDefault="00F638D0" w:rsidP="00F638D0"/>
    <w:p w:rsidR="005C4E89" w:rsidRDefault="005C4E89" w:rsidP="00F638D0">
      <w:pPr>
        <w:rPr>
          <w:rFonts w:asciiTheme="minorHAnsi" w:hAnsiTheme="minorHAnsi"/>
        </w:rPr>
      </w:pPr>
    </w:p>
    <w:p w:rsidR="0011522B" w:rsidRDefault="0011522B" w:rsidP="00F638D0">
      <w:pPr>
        <w:rPr>
          <w:rFonts w:asciiTheme="minorHAnsi" w:hAnsiTheme="minorHAnsi"/>
        </w:rPr>
      </w:pPr>
    </w:p>
    <w:p w:rsidR="0011522B" w:rsidRPr="004268AB" w:rsidRDefault="0011522B" w:rsidP="00F638D0">
      <w:pPr>
        <w:rPr>
          <w:rFonts w:asciiTheme="minorHAnsi" w:hAnsiTheme="minorHAnsi"/>
        </w:rPr>
      </w:pPr>
    </w:p>
    <w:p w:rsidR="005C4E89" w:rsidRPr="004268AB" w:rsidRDefault="005C4E89" w:rsidP="00F638D0">
      <w:pPr>
        <w:rPr>
          <w:rFonts w:asciiTheme="minorHAnsi" w:hAnsiTheme="minorHAnsi"/>
        </w:rPr>
      </w:pPr>
    </w:p>
    <w:p w:rsidR="00541428" w:rsidRDefault="00212768" w:rsidP="00F638D0">
      <w:pPr>
        <w:rPr>
          <w:rFonts w:ascii="Arial" w:hAnsi="Arial" w:cs="Arial"/>
          <w:sz w:val="28"/>
          <w:szCs w:val="28"/>
        </w:rPr>
      </w:pPr>
      <w:r w:rsidRPr="00212768">
        <w:rPr>
          <w:rFonts w:ascii="Arial" w:hAnsi="Arial" w:cs="Arial"/>
          <w:sz w:val="28"/>
          <w:szCs w:val="28"/>
        </w:rPr>
        <w:t xml:space="preserve">Liebe Eltern der </w:t>
      </w:r>
      <w:r w:rsidR="00541428">
        <w:rPr>
          <w:rFonts w:ascii="Arial" w:hAnsi="Arial" w:cs="Arial"/>
          <w:sz w:val="28"/>
          <w:szCs w:val="28"/>
        </w:rPr>
        <w:t>Valentin-Grundschule!</w:t>
      </w:r>
    </w:p>
    <w:p w:rsidR="00541428" w:rsidRDefault="00541428" w:rsidP="00F638D0">
      <w:pPr>
        <w:rPr>
          <w:rFonts w:ascii="Arial" w:hAnsi="Arial" w:cs="Arial"/>
          <w:sz w:val="28"/>
          <w:szCs w:val="28"/>
        </w:rPr>
      </w:pPr>
    </w:p>
    <w:p w:rsidR="00541428" w:rsidRDefault="00541428" w:rsidP="00F638D0">
      <w:pPr>
        <w:rPr>
          <w:rFonts w:ascii="Arial" w:hAnsi="Arial" w:cs="Arial"/>
          <w:sz w:val="28"/>
          <w:szCs w:val="28"/>
        </w:rPr>
      </w:pPr>
      <w:r w:rsidRPr="00541428">
        <w:rPr>
          <w:rFonts w:ascii="Arial" w:hAnsi="Arial" w:cs="Arial"/>
          <w:sz w:val="28"/>
          <w:szCs w:val="28"/>
        </w:rPr>
        <w:t>Aufgrund der extremen Wetterlage und den zu erwarteten niedrigen Temperaturen gehen</w:t>
      </w:r>
      <w:r w:rsidRPr="00541428">
        <w:rPr>
          <w:rFonts w:ascii="Arial" w:hAnsi="Arial" w:cs="Arial"/>
          <w:sz w:val="28"/>
          <w:szCs w:val="28"/>
        </w:rPr>
        <w:t xml:space="preserve"> </w:t>
      </w:r>
      <w:r w:rsidR="00212768" w:rsidRPr="00A159E8">
        <w:rPr>
          <w:rFonts w:ascii="Arial" w:hAnsi="Arial" w:cs="Arial"/>
          <w:b/>
          <w:sz w:val="28"/>
          <w:szCs w:val="28"/>
        </w:rPr>
        <w:t xml:space="preserve">auf Empfehlung des Staatlichen Schulamtes und des </w:t>
      </w:r>
      <w:r w:rsidR="00A159E8">
        <w:rPr>
          <w:rFonts w:ascii="Arial" w:hAnsi="Arial" w:cs="Arial"/>
          <w:b/>
          <w:sz w:val="28"/>
          <w:szCs w:val="28"/>
        </w:rPr>
        <w:t xml:space="preserve">Schulträgers </w:t>
      </w:r>
      <w:r w:rsidR="00212768" w:rsidRPr="00A159E8">
        <w:rPr>
          <w:rFonts w:ascii="Arial" w:hAnsi="Arial" w:cs="Arial"/>
          <w:b/>
          <w:sz w:val="28"/>
          <w:szCs w:val="28"/>
        </w:rPr>
        <w:t xml:space="preserve">alle </w:t>
      </w:r>
      <w:r w:rsidRPr="00A159E8">
        <w:rPr>
          <w:rFonts w:ascii="Arial" w:hAnsi="Arial" w:cs="Arial"/>
          <w:b/>
          <w:sz w:val="28"/>
          <w:szCs w:val="28"/>
        </w:rPr>
        <w:t>Kinder ab</w:t>
      </w:r>
      <w:r w:rsidR="00212768" w:rsidRPr="00A159E8">
        <w:rPr>
          <w:rFonts w:ascii="Arial" w:hAnsi="Arial" w:cs="Arial"/>
          <w:b/>
          <w:sz w:val="28"/>
          <w:szCs w:val="28"/>
        </w:rPr>
        <w:t xml:space="preserve"> Dienstag. 9.2.2021 bis </w:t>
      </w:r>
      <w:r w:rsidRPr="00A159E8">
        <w:rPr>
          <w:rFonts w:ascii="Arial" w:hAnsi="Arial" w:cs="Arial"/>
          <w:b/>
          <w:sz w:val="28"/>
          <w:szCs w:val="28"/>
        </w:rPr>
        <w:t>einschließlich</w:t>
      </w:r>
      <w:r w:rsidR="00212768" w:rsidRPr="00A159E8">
        <w:rPr>
          <w:rFonts w:ascii="Arial" w:hAnsi="Arial" w:cs="Arial"/>
          <w:b/>
          <w:sz w:val="28"/>
          <w:szCs w:val="28"/>
        </w:rPr>
        <w:t xml:space="preserve"> </w:t>
      </w:r>
      <w:r w:rsidRPr="00A159E8">
        <w:rPr>
          <w:rFonts w:ascii="Arial" w:hAnsi="Arial" w:cs="Arial"/>
          <w:b/>
          <w:sz w:val="28"/>
          <w:szCs w:val="28"/>
        </w:rPr>
        <w:t xml:space="preserve">Mittwoch, den </w:t>
      </w:r>
      <w:bookmarkStart w:id="0" w:name="_GoBack"/>
      <w:bookmarkEnd w:id="0"/>
      <w:r w:rsidR="00212768" w:rsidRPr="00A159E8">
        <w:rPr>
          <w:rFonts w:ascii="Arial" w:hAnsi="Arial" w:cs="Arial"/>
          <w:b/>
          <w:sz w:val="28"/>
          <w:szCs w:val="28"/>
        </w:rPr>
        <w:t>10.2.2012 in den Distanzunterricht.</w:t>
      </w:r>
    </w:p>
    <w:p w:rsidR="0011522B" w:rsidRDefault="00212768" w:rsidP="00F638D0">
      <w:pPr>
        <w:rPr>
          <w:rFonts w:ascii="Arial" w:hAnsi="Arial" w:cs="Arial"/>
          <w:sz w:val="28"/>
          <w:szCs w:val="28"/>
        </w:rPr>
      </w:pPr>
      <w:r w:rsidRPr="00541428">
        <w:rPr>
          <w:rFonts w:ascii="Arial" w:hAnsi="Arial" w:cs="Arial"/>
          <w:sz w:val="28"/>
          <w:szCs w:val="28"/>
        </w:rPr>
        <w:t>Dies betrifft hauptsächlich die Schüler und Schülerinnen</w:t>
      </w:r>
      <w:r w:rsidR="00541428">
        <w:rPr>
          <w:rFonts w:ascii="Arial" w:hAnsi="Arial" w:cs="Arial"/>
          <w:sz w:val="28"/>
          <w:szCs w:val="28"/>
        </w:rPr>
        <w:t>,</w:t>
      </w:r>
      <w:r w:rsidRPr="00541428">
        <w:rPr>
          <w:rFonts w:ascii="Arial" w:hAnsi="Arial" w:cs="Arial"/>
          <w:sz w:val="28"/>
          <w:szCs w:val="28"/>
        </w:rPr>
        <w:t xml:space="preserve"> die zurzeit für den Präsenzunterricht angemeldet sind. </w:t>
      </w:r>
    </w:p>
    <w:p w:rsidR="00541428" w:rsidRDefault="00541428" w:rsidP="00F638D0">
      <w:pPr>
        <w:rPr>
          <w:rFonts w:ascii="Arial" w:hAnsi="Arial" w:cs="Arial"/>
          <w:sz w:val="28"/>
          <w:szCs w:val="28"/>
        </w:rPr>
      </w:pPr>
      <w:r w:rsidRPr="00541428">
        <w:rPr>
          <w:rFonts w:ascii="Arial" w:hAnsi="Arial" w:cs="Arial"/>
          <w:sz w:val="28"/>
          <w:szCs w:val="28"/>
        </w:rPr>
        <w:t>Gegeben</w:t>
      </w:r>
      <w:r w:rsidR="00212768" w:rsidRPr="00541428">
        <w:rPr>
          <w:rFonts w:ascii="Arial" w:hAnsi="Arial" w:cs="Arial"/>
          <w:sz w:val="28"/>
          <w:szCs w:val="28"/>
        </w:rPr>
        <w:t xml:space="preserve">enfalls wird dies bis Ende der Woche verlängert. Hierzu erhalten </w:t>
      </w:r>
      <w:r>
        <w:rPr>
          <w:rFonts w:ascii="Arial" w:hAnsi="Arial" w:cs="Arial"/>
          <w:sz w:val="28"/>
          <w:szCs w:val="28"/>
        </w:rPr>
        <w:t xml:space="preserve">Sie </w:t>
      </w:r>
      <w:r w:rsidR="00212768" w:rsidRPr="00541428">
        <w:rPr>
          <w:rFonts w:ascii="Arial" w:hAnsi="Arial" w:cs="Arial"/>
          <w:sz w:val="28"/>
          <w:szCs w:val="28"/>
        </w:rPr>
        <w:t>am M</w:t>
      </w:r>
      <w:r>
        <w:rPr>
          <w:rFonts w:ascii="Arial" w:hAnsi="Arial" w:cs="Arial"/>
          <w:sz w:val="28"/>
          <w:szCs w:val="28"/>
        </w:rPr>
        <w:t>itt</w:t>
      </w:r>
      <w:r w:rsidR="00212768" w:rsidRPr="00541428">
        <w:rPr>
          <w:rFonts w:ascii="Arial" w:hAnsi="Arial" w:cs="Arial"/>
          <w:sz w:val="28"/>
          <w:szCs w:val="28"/>
        </w:rPr>
        <w:t xml:space="preserve">woch weitere Informationen. </w:t>
      </w:r>
    </w:p>
    <w:p w:rsidR="00541428" w:rsidRDefault="00212768" w:rsidP="00F638D0">
      <w:pPr>
        <w:rPr>
          <w:rFonts w:ascii="Arial" w:hAnsi="Arial" w:cs="Arial"/>
          <w:sz w:val="28"/>
          <w:szCs w:val="28"/>
        </w:rPr>
      </w:pPr>
      <w:r w:rsidRPr="00541428">
        <w:rPr>
          <w:rFonts w:ascii="Arial" w:hAnsi="Arial" w:cs="Arial"/>
          <w:sz w:val="28"/>
          <w:szCs w:val="28"/>
        </w:rPr>
        <w:t>Das An</w:t>
      </w:r>
      <w:r w:rsidR="00541428">
        <w:rPr>
          <w:rFonts w:ascii="Arial" w:hAnsi="Arial" w:cs="Arial"/>
          <w:sz w:val="28"/>
          <w:szCs w:val="28"/>
        </w:rPr>
        <w:t>ge</w:t>
      </w:r>
      <w:r w:rsidRPr="00541428">
        <w:rPr>
          <w:rFonts w:ascii="Arial" w:hAnsi="Arial" w:cs="Arial"/>
          <w:sz w:val="28"/>
          <w:szCs w:val="28"/>
        </w:rPr>
        <w:t>bot für eine Notbetreuung kann nur bei tatsächlichem Bedarfsfall wahrgenommen werden.</w:t>
      </w:r>
    </w:p>
    <w:p w:rsidR="00541428" w:rsidRDefault="00212768" w:rsidP="00F638D0">
      <w:pPr>
        <w:rPr>
          <w:rFonts w:ascii="Arial" w:hAnsi="Arial" w:cs="Arial"/>
          <w:sz w:val="28"/>
          <w:szCs w:val="28"/>
        </w:rPr>
      </w:pPr>
      <w:r w:rsidRPr="00541428">
        <w:rPr>
          <w:rFonts w:ascii="Arial" w:hAnsi="Arial" w:cs="Arial"/>
          <w:sz w:val="28"/>
          <w:szCs w:val="28"/>
        </w:rPr>
        <w:t xml:space="preserve">Hierfür ist eine Bescheinigung des Arbeitgebers vorzulegen. </w:t>
      </w:r>
    </w:p>
    <w:p w:rsidR="00541428" w:rsidRDefault="00212768" w:rsidP="00F638D0">
      <w:pPr>
        <w:rPr>
          <w:rFonts w:ascii="Arial" w:hAnsi="Arial" w:cs="Arial"/>
          <w:sz w:val="28"/>
          <w:szCs w:val="28"/>
        </w:rPr>
      </w:pPr>
      <w:r w:rsidRPr="00541428">
        <w:rPr>
          <w:rFonts w:ascii="Arial" w:hAnsi="Arial" w:cs="Arial"/>
          <w:sz w:val="28"/>
          <w:szCs w:val="28"/>
        </w:rPr>
        <w:t>Kontaktaufnahme für die Anmeldung z</w:t>
      </w:r>
      <w:r w:rsidR="00541428">
        <w:rPr>
          <w:rFonts w:ascii="Arial" w:hAnsi="Arial" w:cs="Arial"/>
          <w:sz w:val="28"/>
          <w:szCs w:val="28"/>
        </w:rPr>
        <w:t>u</w:t>
      </w:r>
      <w:r w:rsidRPr="00541428">
        <w:rPr>
          <w:rFonts w:ascii="Arial" w:hAnsi="Arial" w:cs="Arial"/>
          <w:sz w:val="28"/>
          <w:szCs w:val="28"/>
        </w:rPr>
        <w:t>r Notbetreuung erfolgt über den Klassenlehrer.</w:t>
      </w:r>
    </w:p>
    <w:p w:rsidR="00541428" w:rsidRDefault="00541428" w:rsidP="00F638D0">
      <w:pPr>
        <w:rPr>
          <w:rFonts w:ascii="Arial" w:hAnsi="Arial" w:cs="Arial"/>
          <w:sz w:val="28"/>
          <w:szCs w:val="28"/>
        </w:rPr>
      </w:pPr>
    </w:p>
    <w:sectPr w:rsidR="00541428" w:rsidSect="00B236A8">
      <w:headerReference w:type="default" r:id="rId8"/>
      <w:footerReference w:type="default" r:id="rId9"/>
      <w:pgSz w:w="11906" w:h="16838"/>
      <w:pgMar w:top="2552" w:right="566" w:bottom="1134" w:left="1417" w:header="56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5E1" w:rsidRDefault="003A65E1" w:rsidP="00455560">
      <w:r>
        <w:separator/>
      </w:r>
    </w:p>
  </w:endnote>
  <w:endnote w:type="continuationSeparator" w:id="0">
    <w:p w:rsidR="003A65E1" w:rsidRDefault="003A65E1" w:rsidP="0045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C8" w:rsidRDefault="00167FC8">
    <w:pPr>
      <w:pStyle w:val="Fuzeile"/>
    </w:pPr>
    <w:r>
      <w:tab/>
      <w:t xml:space="preserve">                                                                </w:t>
    </w:r>
    <w:r w:rsidR="00D71BFB"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5E1" w:rsidRDefault="003A65E1" w:rsidP="00455560">
      <w:r>
        <w:separator/>
      </w:r>
    </w:p>
  </w:footnote>
  <w:footnote w:type="continuationSeparator" w:id="0">
    <w:p w:rsidR="003A65E1" w:rsidRDefault="003A65E1" w:rsidP="00455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2A4" w:rsidRDefault="00AD2B4D" w:rsidP="00152C22">
    <w:pPr>
      <w:pStyle w:val="Kopfzeile"/>
      <w:tabs>
        <w:tab w:val="clear" w:pos="4536"/>
        <w:tab w:val="clear" w:pos="9072"/>
        <w:tab w:val="right" w:pos="8931"/>
      </w:tabs>
      <w:jc w:val="both"/>
      <w:rPr>
        <w:rFonts w:ascii="Californian FB" w:hAnsi="Californian FB" w:cs="Courier New"/>
        <w:b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24131</wp:posOffset>
          </wp:positionH>
          <wp:positionV relativeFrom="paragraph">
            <wp:posOffset>-121920</wp:posOffset>
          </wp:positionV>
          <wp:extent cx="3162300" cy="10858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6044" cy="1107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2C22">
      <w:rPr>
        <w:rFonts w:ascii="Californian FB" w:hAnsi="Californian FB" w:cs="Courier New"/>
        <w:b/>
        <w:sz w:val="64"/>
        <w:szCs w:val="64"/>
      </w:rPr>
      <w:t xml:space="preserve">                           </w:t>
    </w:r>
  </w:p>
  <w:p w:rsidR="00AD2B4D" w:rsidRDefault="00152C22" w:rsidP="00CC42A4">
    <w:pPr>
      <w:pStyle w:val="Kopfzeile"/>
      <w:tabs>
        <w:tab w:val="clear" w:pos="4536"/>
        <w:tab w:val="clear" w:pos="9072"/>
        <w:tab w:val="right" w:pos="8931"/>
      </w:tabs>
      <w:rPr>
        <w:rFonts w:ascii="Californian FB" w:hAnsi="Californian FB" w:cs="Courier New"/>
        <w:b/>
        <w:sz w:val="28"/>
        <w:szCs w:val="28"/>
      </w:rPr>
    </w:pPr>
    <w:r>
      <w:rPr>
        <w:rFonts w:ascii="Californian FB" w:hAnsi="Californian FB" w:cs="Courier New"/>
        <w:b/>
        <w:sz w:val="28"/>
        <w:szCs w:val="28"/>
      </w:rPr>
      <w:t xml:space="preserve">                                                </w:t>
    </w:r>
    <w:r w:rsidR="00D23CAE">
      <w:rPr>
        <w:rFonts w:ascii="Californian FB" w:hAnsi="Californian FB" w:cs="Courier New"/>
        <w:b/>
        <w:sz w:val="28"/>
        <w:szCs w:val="28"/>
      </w:rPr>
      <w:t xml:space="preserve">                           </w:t>
    </w:r>
    <w:r w:rsidR="00AD2B4D">
      <w:rPr>
        <w:rFonts w:ascii="Californian FB" w:hAnsi="Californian FB" w:cs="Courier New"/>
        <w:b/>
        <w:sz w:val="28"/>
        <w:szCs w:val="28"/>
      </w:rPr>
      <w:t xml:space="preserve">                     </w:t>
    </w:r>
  </w:p>
  <w:p w:rsidR="00AD2B4D" w:rsidRDefault="00AD2B4D" w:rsidP="00CC42A4">
    <w:pPr>
      <w:pStyle w:val="Kopfzeile"/>
      <w:tabs>
        <w:tab w:val="clear" w:pos="4536"/>
        <w:tab w:val="clear" w:pos="9072"/>
        <w:tab w:val="right" w:pos="8931"/>
      </w:tabs>
      <w:rPr>
        <w:rFonts w:ascii="Californian FB" w:hAnsi="Californian FB" w:cs="Courier New"/>
        <w:b/>
        <w:sz w:val="28"/>
        <w:szCs w:val="28"/>
      </w:rPr>
    </w:pPr>
  </w:p>
  <w:p w:rsidR="00AD2B4D" w:rsidRDefault="00AD2B4D" w:rsidP="00CC42A4">
    <w:pPr>
      <w:pStyle w:val="Kopfzeile"/>
      <w:tabs>
        <w:tab w:val="clear" w:pos="4536"/>
        <w:tab w:val="clear" w:pos="9072"/>
        <w:tab w:val="right" w:pos="8931"/>
      </w:tabs>
      <w:rPr>
        <w:rFonts w:ascii="Californian FB" w:hAnsi="Californian FB" w:cs="Courier New"/>
        <w:b/>
        <w:sz w:val="28"/>
        <w:szCs w:val="28"/>
      </w:rPr>
    </w:pPr>
  </w:p>
  <w:p w:rsidR="00AD2B4D" w:rsidRDefault="003B511F" w:rsidP="00CC42A4">
    <w:pPr>
      <w:pStyle w:val="Kopfzeile"/>
      <w:tabs>
        <w:tab w:val="clear" w:pos="4536"/>
        <w:tab w:val="clear" w:pos="9072"/>
        <w:tab w:val="right" w:pos="8931"/>
      </w:tabs>
      <w:rPr>
        <w:rFonts w:ascii="Californian FB" w:hAnsi="Californian FB" w:cs="Courier New"/>
        <w:b/>
        <w:sz w:val="28"/>
        <w:szCs w:val="28"/>
      </w:rPr>
    </w:pPr>
    <w:r>
      <w:rPr>
        <w:rFonts w:ascii="Californian FB" w:hAnsi="Californian FB" w:cs="Courier New"/>
        <w:b/>
        <w:sz w:val="28"/>
        <w:szCs w:val="28"/>
      </w:rPr>
      <w:t xml:space="preserve">          </w:t>
    </w:r>
  </w:p>
  <w:p w:rsidR="000D3521" w:rsidRPr="000D3521" w:rsidRDefault="00F90B01" w:rsidP="000D3521">
    <w:pPr>
      <w:pStyle w:val="Kopfzeile"/>
      <w:tabs>
        <w:tab w:val="clear" w:pos="4536"/>
        <w:tab w:val="clear" w:pos="9072"/>
        <w:tab w:val="left" w:pos="3402"/>
        <w:tab w:val="right" w:pos="9781"/>
      </w:tabs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Schule des Landkreises Waldeck-Frankenberg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1EAB"/>
    <w:multiLevelType w:val="hybridMultilevel"/>
    <w:tmpl w:val="A788AC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5DF8"/>
    <w:multiLevelType w:val="hybridMultilevel"/>
    <w:tmpl w:val="9AAC3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A0BD1"/>
    <w:multiLevelType w:val="hybridMultilevel"/>
    <w:tmpl w:val="A75289C4"/>
    <w:lvl w:ilvl="0" w:tplc="1EB8ED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22B96"/>
    <w:multiLevelType w:val="hybridMultilevel"/>
    <w:tmpl w:val="9BAA6E7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72BF9"/>
    <w:multiLevelType w:val="hybridMultilevel"/>
    <w:tmpl w:val="899A4384"/>
    <w:lvl w:ilvl="0" w:tplc="3FF89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718A5"/>
    <w:multiLevelType w:val="hybridMultilevel"/>
    <w:tmpl w:val="2684DD74"/>
    <w:lvl w:ilvl="0" w:tplc="D07829B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1792729D"/>
    <w:multiLevelType w:val="hybridMultilevel"/>
    <w:tmpl w:val="706EA604"/>
    <w:lvl w:ilvl="0" w:tplc="1EB8EDE0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9713EA9"/>
    <w:multiLevelType w:val="hybridMultilevel"/>
    <w:tmpl w:val="764E00B0"/>
    <w:lvl w:ilvl="0" w:tplc="1EB8ED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F2910"/>
    <w:multiLevelType w:val="hybridMultilevel"/>
    <w:tmpl w:val="0E6474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3471C"/>
    <w:multiLevelType w:val="hybridMultilevel"/>
    <w:tmpl w:val="7D6C016E"/>
    <w:lvl w:ilvl="0" w:tplc="88326F20">
      <w:start w:val="1"/>
      <w:numFmt w:val="decimal"/>
      <w:lvlText w:val="%1."/>
      <w:lvlJc w:val="left"/>
      <w:pPr>
        <w:ind w:left="1065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8B28B6"/>
    <w:multiLevelType w:val="hybridMultilevel"/>
    <w:tmpl w:val="ABA4574E"/>
    <w:lvl w:ilvl="0" w:tplc="F55417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9603E"/>
    <w:multiLevelType w:val="hybridMultilevel"/>
    <w:tmpl w:val="059A66A6"/>
    <w:lvl w:ilvl="0" w:tplc="D07829BC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E82"/>
    <w:rsid w:val="00025975"/>
    <w:rsid w:val="00060271"/>
    <w:rsid w:val="000914EA"/>
    <w:rsid w:val="000B0D44"/>
    <w:rsid w:val="000D3521"/>
    <w:rsid w:val="000D6D54"/>
    <w:rsid w:val="000F005E"/>
    <w:rsid w:val="000F51F4"/>
    <w:rsid w:val="0011522B"/>
    <w:rsid w:val="00152C22"/>
    <w:rsid w:val="00163A40"/>
    <w:rsid w:val="00167FC8"/>
    <w:rsid w:val="001A2A2B"/>
    <w:rsid w:val="001C0EDB"/>
    <w:rsid w:val="001F04B5"/>
    <w:rsid w:val="00212768"/>
    <w:rsid w:val="002A675E"/>
    <w:rsid w:val="0031114A"/>
    <w:rsid w:val="003206B9"/>
    <w:rsid w:val="00332E3B"/>
    <w:rsid w:val="00346868"/>
    <w:rsid w:val="00365A96"/>
    <w:rsid w:val="003678A7"/>
    <w:rsid w:val="003941A2"/>
    <w:rsid w:val="00396E4C"/>
    <w:rsid w:val="003A65E1"/>
    <w:rsid w:val="003B511F"/>
    <w:rsid w:val="003D5ACD"/>
    <w:rsid w:val="003D6B94"/>
    <w:rsid w:val="003E02DE"/>
    <w:rsid w:val="00401FF3"/>
    <w:rsid w:val="00411BC7"/>
    <w:rsid w:val="00413257"/>
    <w:rsid w:val="00420A8C"/>
    <w:rsid w:val="00424D01"/>
    <w:rsid w:val="004268AB"/>
    <w:rsid w:val="00455560"/>
    <w:rsid w:val="00490E82"/>
    <w:rsid w:val="004952A8"/>
    <w:rsid w:val="004B0400"/>
    <w:rsid w:val="004C373B"/>
    <w:rsid w:val="004C726A"/>
    <w:rsid w:val="004D7741"/>
    <w:rsid w:val="004E34EB"/>
    <w:rsid w:val="004E719A"/>
    <w:rsid w:val="004F4827"/>
    <w:rsid w:val="004F56B8"/>
    <w:rsid w:val="005019A3"/>
    <w:rsid w:val="005403A9"/>
    <w:rsid w:val="00541428"/>
    <w:rsid w:val="005746AF"/>
    <w:rsid w:val="00581C4A"/>
    <w:rsid w:val="00584D84"/>
    <w:rsid w:val="005938D0"/>
    <w:rsid w:val="005A0BE8"/>
    <w:rsid w:val="005A68BC"/>
    <w:rsid w:val="005C1C7A"/>
    <w:rsid w:val="005C4E89"/>
    <w:rsid w:val="005D23CA"/>
    <w:rsid w:val="005D41F8"/>
    <w:rsid w:val="005F2EDF"/>
    <w:rsid w:val="00600369"/>
    <w:rsid w:val="0060746F"/>
    <w:rsid w:val="006248BA"/>
    <w:rsid w:val="00646D00"/>
    <w:rsid w:val="006516B4"/>
    <w:rsid w:val="00662D3F"/>
    <w:rsid w:val="006661FF"/>
    <w:rsid w:val="00666643"/>
    <w:rsid w:val="0069101D"/>
    <w:rsid w:val="00694561"/>
    <w:rsid w:val="006A386D"/>
    <w:rsid w:val="006E3707"/>
    <w:rsid w:val="006E7109"/>
    <w:rsid w:val="006F3E8D"/>
    <w:rsid w:val="00701DDE"/>
    <w:rsid w:val="007106FB"/>
    <w:rsid w:val="007417AC"/>
    <w:rsid w:val="00746798"/>
    <w:rsid w:val="0078507F"/>
    <w:rsid w:val="00790103"/>
    <w:rsid w:val="007E1901"/>
    <w:rsid w:val="007E7E0C"/>
    <w:rsid w:val="007F32DA"/>
    <w:rsid w:val="008010B9"/>
    <w:rsid w:val="008366C9"/>
    <w:rsid w:val="008504B9"/>
    <w:rsid w:val="008605BA"/>
    <w:rsid w:val="008C560C"/>
    <w:rsid w:val="008D68BA"/>
    <w:rsid w:val="008D751B"/>
    <w:rsid w:val="00903D3D"/>
    <w:rsid w:val="00917223"/>
    <w:rsid w:val="0096124B"/>
    <w:rsid w:val="00982140"/>
    <w:rsid w:val="009A03FA"/>
    <w:rsid w:val="009B7279"/>
    <w:rsid w:val="009C6B62"/>
    <w:rsid w:val="009E61EA"/>
    <w:rsid w:val="009E6274"/>
    <w:rsid w:val="00A159E8"/>
    <w:rsid w:val="00A23A93"/>
    <w:rsid w:val="00A26ECD"/>
    <w:rsid w:val="00A31F3D"/>
    <w:rsid w:val="00A472D6"/>
    <w:rsid w:val="00A52794"/>
    <w:rsid w:val="00A7418A"/>
    <w:rsid w:val="00A74620"/>
    <w:rsid w:val="00A80A2E"/>
    <w:rsid w:val="00AC6591"/>
    <w:rsid w:val="00AD2B4D"/>
    <w:rsid w:val="00AD46F9"/>
    <w:rsid w:val="00AF6689"/>
    <w:rsid w:val="00AF6AB8"/>
    <w:rsid w:val="00B2238F"/>
    <w:rsid w:val="00B236A8"/>
    <w:rsid w:val="00B97521"/>
    <w:rsid w:val="00BB2F18"/>
    <w:rsid w:val="00BE42F6"/>
    <w:rsid w:val="00BF5082"/>
    <w:rsid w:val="00BF7DD3"/>
    <w:rsid w:val="00C26227"/>
    <w:rsid w:val="00C3178A"/>
    <w:rsid w:val="00C61DD4"/>
    <w:rsid w:val="00C97396"/>
    <w:rsid w:val="00CA6665"/>
    <w:rsid w:val="00CB2C9F"/>
    <w:rsid w:val="00CC42A4"/>
    <w:rsid w:val="00CF0C82"/>
    <w:rsid w:val="00D002A9"/>
    <w:rsid w:val="00D06FF7"/>
    <w:rsid w:val="00D159E6"/>
    <w:rsid w:val="00D23CAE"/>
    <w:rsid w:val="00D30E98"/>
    <w:rsid w:val="00D30FC3"/>
    <w:rsid w:val="00D44E22"/>
    <w:rsid w:val="00D71BFB"/>
    <w:rsid w:val="00D814F1"/>
    <w:rsid w:val="00DB09D4"/>
    <w:rsid w:val="00DD1398"/>
    <w:rsid w:val="00E50C87"/>
    <w:rsid w:val="00E54D72"/>
    <w:rsid w:val="00E55634"/>
    <w:rsid w:val="00E74879"/>
    <w:rsid w:val="00E76028"/>
    <w:rsid w:val="00E81735"/>
    <w:rsid w:val="00E96093"/>
    <w:rsid w:val="00F020F5"/>
    <w:rsid w:val="00F02B30"/>
    <w:rsid w:val="00F25DA9"/>
    <w:rsid w:val="00F273EC"/>
    <w:rsid w:val="00F40A64"/>
    <w:rsid w:val="00F63400"/>
    <w:rsid w:val="00F638D0"/>
    <w:rsid w:val="00F90B01"/>
    <w:rsid w:val="00FB3E9A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1E19CC-36D2-4642-A43B-E75890EF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4E22"/>
    <w:rPr>
      <w:rFonts w:ascii="Times New Roman" w:eastAsia="Times New Roman" w:hAnsi="Times New Roman" w:cs="Times New Roman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455560"/>
    <w:pPr>
      <w:keepNext/>
      <w:outlineLvl w:val="2"/>
    </w:pPr>
    <w:rPr>
      <w:rFonts w:ascii="Arial" w:hAnsi="Arial"/>
      <w:b/>
      <w:color w:val="000000"/>
      <w:sz w:val="4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455560"/>
    <w:rPr>
      <w:rFonts w:ascii="Arial" w:eastAsia="Times New Roman" w:hAnsi="Arial" w:cs="Times New Roman"/>
      <w:b/>
      <w:color w:val="000000"/>
      <w:sz w:val="44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455560"/>
    <w:pPr>
      <w:tabs>
        <w:tab w:val="center" w:pos="4536"/>
        <w:tab w:val="right" w:pos="9072"/>
      </w:tabs>
    </w:pPr>
    <w:rPr>
      <w:rFonts w:ascii="Calibri" w:eastAsiaTheme="minorHAnsi" w:hAnsi="Calibr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455560"/>
  </w:style>
  <w:style w:type="table" w:styleId="Tabellenraster">
    <w:name w:val="Table Grid"/>
    <w:basedOn w:val="NormaleTabelle"/>
    <w:uiPriority w:val="59"/>
    <w:rsid w:val="004555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5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560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nhideWhenUsed/>
    <w:rsid w:val="004555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55560"/>
    <w:rPr>
      <w:rFonts w:ascii="Times New Roman" w:eastAsia="Times New Roman" w:hAnsi="Times New Roman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26EC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9456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Eigene%20Dateien\Vorlagen,%20Listen,%20Antr&#228;ge%20etc\Briefkopf%20GS%20Helsen%20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875A9-4B3D-4278-A8E5-1B1A039C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GS Helsen neu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Waldeck-Frankenberg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Schulen</dc:creator>
  <cp:keywords/>
  <dc:description/>
  <cp:lastModifiedBy>Windows-Benutzer</cp:lastModifiedBy>
  <cp:revision>6</cp:revision>
  <cp:lastPrinted>2020-08-17T06:09:00Z</cp:lastPrinted>
  <dcterms:created xsi:type="dcterms:W3CDTF">2021-02-08T11:11:00Z</dcterms:created>
  <dcterms:modified xsi:type="dcterms:W3CDTF">2021-02-08T11:14:00Z</dcterms:modified>
</cp:coreProperties>
</file>